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D46B1" w14:textId="04BF4787" w:rsidR="00FE3413" w:rsidRPr="008A1D21" w:rsidRDefault="00FE3413" w:rsidP="004126F7">
      <w:pPr>
        <w:spacing w:after="240"/>
        <w:rPr>
          <w:b/>
          <w:bCs/>
        </w:rPr>
      </w:pPr>
      <w:r w:rsidRPr="008A1D21">
        <w:rPr>
          <w:b/>
          <w:bCs/>
        </w:rPr>
        <w:t>Scenario - You are reaching out to a C-level person in an organization to pitch them on working with CECS for WIL placements.</w:t>
      </w:r>
    </w:p>
    <w:p w14:paraId="1F303865" w14:textId="3927C642" w:rsidR="00FE3413" w:rsidRPr="008A1D21" w:rsidRDefault="00FE3413" w:rsidP="00FE3413">
      <w:pPr>
        <w:spacing w:before="240" w:after="240"/>
        <w:rPr>
          <w:b/>
          <w:bCs/>
        </w:rPr>
      </w:pPr>
      <w:r w:rsidRPr="008A1D21">
        <w:rPr>
          <w:b/>
          <w:bCs/>
        </w:rPr>
        <w:t>Ideal Result: The prospect follows up and wants more information [send a resource in your follow-up depending on the response] or set up a meeting.</w:t>
      </w:r>
    </w:p>
    <w:p w14:paraId="17F035BD" w14:textId="77777777" w:rsidR="00FE3413" w:rsidRDefault="00FE3413" w:rsidP="00FE3413">
      <w:pPr>
        <w:spacing w:before="240" w:after="240"/>
      </w:pPr>
      <w:r>
        <w:rPr>
          <w:b/>
          <w:bCs/>
        </w:rPr>
        <w:t>Script Structure:</w:t>
      </w:r>
    </w:p>
    <w:p w14:paraId="754A4C3A" w14:textId="77777777" w:rsidR="00FE3413" w:rsidRDefault="00FE3413" w:rsidP="00FE3413">
      <w:pPr>
        <w:spacing w:before="240" w:after="240"/>
      </w:pPr>
      <w:r>
        <w:t xml:space="preserve">Name </w:t>
      </w:r>
    </w:p>
    <w:p w14:paraId="507C5F12" w14:textId="14C9C492" w:rsidR="00FE3413" w:rsidRDefault="00FE3413" w:rsidP="00FE3413">
      <w:pPr>
        <w:spacing w:before="240" w:after="240"/>
      </w:pPr>
      <w:r>
        <w:t>Hi, I am the [what you do] from [what organization] that is recognized [credibility and build interest] for [what audiences] and [why].</w:t>
      </w:r>
    </w:p>
    <w:p w14:paraId="21BD8026" w14:textId="1B86DF85" w:rsidR="00FE3413" w:rsidRDefault="00FE3413" w:rsidP="00FE3413">
      <w:pPr>
        <w:spacing w:before="240" w:after="240"/>
      </w:pPr>
      <w:r>
        <w:t>My team works with [who you work with] who benefit from [what is the value you are offering].</w:t>
      </w:r>
    </w:p>
    <w:p w14:paraId="11D423E8" w14:textId="2039B9ED" w:rsidR="00FE3413" w:rsidRDefault="00FE3413" w:rsidP="00FE3413">
      <w:pPr>
        <w:spacing w:before="240" w:after="240"/>
      </w:pPr>
      <w:r>
        <w:t>Would you be interested in talking about partnership opportunities between [their company] and [your organization].</w:t>
      </w:r>
    </w:p>
    <w:p w14:paraId="127244F0" w14:textId="77777777" w:rsidR="00FE3413" w:rsidRDefault="00FE3413" w:rsidP="00FE3413">
      <w:pPr>
        <w:spacing w:before="240" w:after="240"/>
      </w:pPr>
      <w:r>
        <w:t xml:space="preserve">Looking forward to connecting, </w:t>
      </w:r>
    </w:p>
    <w:p w14:paraId="33958E4E" w14:textId="523005AB" w:rsidR="00FE3413" w:rsidRDefault="00FE3413" w:rsidP="00FE3413">
      <w:pPr>
        <w:spacing w:before="240" w:after="240"/>
      </w:pPr>
      <w:r>
        <w:t>[Name]</w:t>
      </w:r>
      <w:r w:rsidR="004126F7">
        <w:br/>
      </w:r>
    </w:p>
    <w:p w14:paraId="0B8112EB" w14:textId="77777777" w:rsidR="00FE3413" w:rsidRDefault="00FE3413" w:rsidP="00FE3413">
      <w:pPr>
        <w:spacing w:before="240" w:after="240"/>
      </w:pPr>
      <w:r>
        <w:rPr>
          <w:b/>
          <w:bCs/>
        </w:rPr>
        <w:t>BUSINESS</w:t>
      </w:r>
    </w:p>
    <w:p w14:paraId="379CC620" w14:textId="45ED9F01" w:rsidR="00FE3413" w:rsidRDefault="00FE3413" w:rsidP="00FE3413">
      <w:pPr>
        <w:spacing w:before="240" w:after="240"/>
      </w:pPr>
      <w:r>
        <w:t xml:space="preserve">Hi [Name], </w:t>
      </w:r>
    </w:p>
    <w:p w14:paraId="2F9BE14D" w14:textId="17564C03" w:rsidR="00FE3413" w:rsidRDefault="00FE3413" w:rsidP="00FE3413">
      <w:pPr>
        <w:spacing w:before="240" w:after="240"/>
      </w:pPr>
      <w:r>
        <w:t xml:space="preserve">I am the business Employment Facilitator with Co-operative Education &amp; Career Services at Camosun College, which is recognized for supplying organizations with students who have applied skills relevant to today's jobs. </w:t>
      </w:r>
    </w:p>
    <w:p w14:paraId="67D01682" w14:textId="64AECF3A" w:rsidR="00FE3413" w:rsidRDefault="00FE3413" w:rsidP="00FE3413">
      <w:pPr>
        <w:spacing w:before="240" w:after="240"/>
      </w:pPr>
      <w:r>
        <w:t xml:space="preserve">My team works with human resource managers, business owners, directors, and managers [use the hiring contact most relevant] benefiting from leveraging </w:t>
      </w:r>
      <w:r>
        <w:rPr>
          <w:b/>
          <w:bCs/>
        </w:rPr>
        <w:t xml:space="preserve">applied business skills </w:t>
      </w:r>
      <w:r>
        <w:t>like business technologies, HR management, advanced accounting, marketing, and digital technologies. [use the specific skills especially relevant to this organization]</w:t>
      </w:r>
    </w:p>
    <w:p w14:paraId="515BAA35" w14:textId="6CBCD889" w:rsidR="00FE3413" w:rsidRDefault="00FE3413" w:rsidP="00FE3413">
      <w:pPr>
        <w:spacing w:before="240" w:after="240"/>
      </w:pPr>
      <w:r>
        <w:t>Federal and provincial governments offer various funding programs to subsidize your student hire's wages. A student wage is much less than you would pay to bring in later-career workers.</w:t>
      </w:r>
    </w:p>
    <w:p w14:paraId="6A6BACB3" w14:textId="2150D07E" w:rsidR="00FE3413" w:rsidRDefault="00FE3413" w:rsidP="00FE3413">
      <w:pPr>
        <w:spacing w:before="240" w:after="240"/>
      </w:pPr>
      <w:r>
        <w:t xml:space="preserve">Would you be interested in learning more and if there is a potential for us to work together? </w:t>
      </w:r>
    </w:p>
    <w:p w14:paraId="3FCD4497" w14:textId="77777777" w:rsidR="00FE3413" w:rsidRDefault="00FE3413" w:rsidP="00FE3413">
      <w:pPr>
        <w:spacing w:before="240" w:after="240"/>
      </w:pPr>
      <w:r>
        <w:t xml:space="preserve">Looking forward to connecting, </w:t>
      </w:r>
    </w:p>
    <w:p w14:paraId="40CD2E78" w14:textId="77777777" w:rsidR="00FE3413" w:rsidRDefault="00FE3413" w:rsidP="00FE3413">
      <w:pPr>
        <w:spacing w:before="240" w:after="240"/>
      </w:pPr>
      <w:r>
        <w:t>[Name]</w:t>
      </w:r>
    </w:p>
    <w:p w14:paraId="1A7C94BA" w14:textId="77777777" w:rsidR="00FE3413" w:rsidRDefault="00FE3413" w:rsidP="00FE3413">
      <w:pPr>
        <w:spacing w:before="240" w:after="240"/>
      </w:pPr>
    </w:p>
    <w:p w14:paraId="317B4478" w14:textId="345B453F" w:rsidR="00FE3413" w:rsidRDefault="00FE3413" w:rsidP="00FE3413">
      <w:pPr>
        <w:spacing w:before="240" w:after="240"/>
      </w:pPr>
      <w:r>
        <w:rPr>
          <w:b/>
          <w:bCs/>
        </w:rPr>
        <w:lastRenderedPageBreak/>
        <w:t>TECH</w:t>
      </w:r>
    </w:p>
    <w:p w14:paraId="5F08F72A" w14:textId="2C7C42B4" w:rsidR="00FE3413" w:rsidRDefault="00FE3413" w:rsidP="00FE3413">
      <w:pPr>
        <w:spacing w:before="240" w:after="240"/>
      </w:pPr>
      <w:r>
        <w:t xml:space="preserve">Hi [Name], </w:t>
      </w:r>
    </w:p>
    <w:p w14:paraId="4F46A0FA" w14:textId="3617AB70" w:rsidR="00FE3413" w:rsidRDefault="00FE3413" w:rsidP="00FE3413">
      <w:pPr>
        <w:spacing w:before="240" w:after="240"/>
      </w:pPr>
      <w:r>
        <w:t xml:space="preserve">I am the technologies Employment Facilitator with Co-operative Education &amp; Career Services at Camosun College, which is recognized for supplying organizations with students who have applied skills relevant to today's jobs. </w:t>
      </w:r>
    </w:p>
    <w:p w14:paraId="36345CD4" w14:textId="4518BC6E" w:rsidR="00FE3413" w:rsidRDefault="00FE3413" w:rsidP="00FE3413">
      <w:pPr>
        <w:spacing w:before="240" w:after="240"/>
      </w:pPr>
      <w:r>
        <w:t xml:space="preserve">My team works with human resource managers, business owners, directors, and managers [use the hiring contact most relevant] benefiting from leveraging </w:t>
      </w:r>
      <w:r>
        <w:rPr>
          <w:b/>
          <w:bCs/>
        </w:rPr>
        <w:t>applied technology skills</w:t>
      </w:r>
      <w:r>
        <w:t xml:space="preserve"> like interactive media design, software and web programming (.NET, C#, C, Python, </w:t>
      </w:r>
      <w:proofErr w:type="spellStart"/>
      <w:r>
        <w:t>Javascript</w:t>
      </w:r>
      <w:proofErr w:type="spellEnd"/>
      <w:r>
        <w:t>). [use the specific skills especially relevant to this organization]</w:t>
      </w:r>
    </w:p>
    <w:p w14:paraId="719DAABB" w14:textId="6101B282" w:rsidR="00FE3413" w:rsidRDefault="00FE3413" w:rsidP="00FE3413">
      <w:pPr>
        <w:spacing w:before="240" w:after="240"/>
      </w:pPr>
      <w:r>
        <w:t>Federal and provincial governments offer various funding programs to subsidize your student hire's wages. A student wage is much less than you would pay to bring in later-career workers.</w:t>
      </w:r>
    </w:p>
    <w:p w14:paraId="48ABCD88" w14:textId="77777777" w:rsidR="00FE3413" w:rsidRDefault="00FE3413" w:rsidP="00FE3413">
      <w:pPr>
        <w:spacing w:before="240" w:after="240"/>
      </w:pPr>
      <w:r>
        <w:t xml:space="preserve">Would you be interested in learning more and if there is a potential for us to work together? </w:t>
      </w:r>
    </w:p>
    <w:p w14:paraId="01F8AF27" w14:textId="77777777" w:rsidR="00FE3413" w:rsidRDefault="00FE3413" w:rsidP="00FE3413">
      <w:pPr>
        <w:spacing w:before="240" w:after="240"/>
      </w:pPr>
    </w:p>
    <w:p w14:paraId="3C642F5A" w14:textId="77777777" w:rsidR="00FE3413" w:rsidRDefault="00FE3413" w:rsidP="00FE3413">
      <w:pPr>
        <w:spacing w:before="240" w:after="240"/>
      </w:pPr>
      <w:r>
        <w:t xml:space="preserve">Looking forward to connecting, </w:t>
      </w:r>
    </w:p>
    <w:p w14:paraId="6A7974C6" w14:textId="77777777" w:rsidR="00FE3413" w:rsidRDefault="00FE3413" w:rsidP="00FE3413">
      <w:pPr>
        <w:spacing w:before="240" w:after="240"/>
      </w:pPr>
      <w:r>
        <w:t>[Name]</w:t>
      </w:r>
    </w:p>
    <w:p w14:paraId="5081C20B" w14:textId="77777777" w:rsidR="00FE3413" w:rsidRDefault="00FE3413" w:rsidP="00FE3413">
      <w:pPr>
        <w:spacing w:before="240" w:after="240"/>
      </w:pPr>
    </w:p>
    <w:p w14:paraId="5A124E20" w14:textId="192A0A4F" w:rsidR="00FE3413" w:rsidRDefault="00FE3413" w:rsidP="00FE3413">
      <w:pPr>
        <w:spacing w:before="240" w:after="240"/>
      </w:pPr>
      <w:r>
        <w:rPr>
          <w:b/>
          <w:bCs/>
        </w:rPr>
        <w:t>ENGINEERING</w:t>
      </w:r>
    </w:p>
    <w:p w14:paraId="28657A12" w14:textId="6CD8450A" w:rsidR="00FE3413" w:rsidRDefault="00FE3413" w:rsidP="00FE3413">
      <w:pPr>
        <w:spacing w:before="240" w:after="240"/>
      </w:pPr>
      <w:r>
        <w:t xml:space="preserve">Hi [Name], </w:t>
      </w:r>
    </w:p>
    <w:p w14:paraId="67538064" w14:textId="03B908BE" w:rsidR="00FE3413" w:rsidRDefault="00FE3413" w:rsidP="00FE3413">
      <w:pPr>
        <w:spacing w:before="240" w:after="240"/>
      </w:pPr>
      <w:r>
        <w:t xml:space="preserve">I am the </w:t>
      </w:r>
      <w:r w:rsidR="003C561D">
        <w:t>engineering</w:t>
      </w:r>
      <w:r>
        <w:t xml:space="preserve"> Employment Facilitator with Co-operative Education &amp; Career Services at Camosun College, which is recognized for supplying organizations with students who have applied skills relevant to today's jobs. </w:t>
      </w:r>
    </w:p>
    <w:p w14:paraId="09716B9A" w14:textId="77777777" w:rsidR="00FE3413" w:rsidRDefault="00FE3413" w:rsidP="00FE3413">
      <w:pPr>
        <w:spacing w:before="240" w:after="240"/>
      </w:pPr>
      <w:r>
        <w:t xml:space="preserve">My team works with human resource managers, business owners, directors, and managers [use the hiring contact most relevant] benefiting from leveraging </w:t>
      </w:r>
      <w:r>
        <w:rPr>
          <w:b/>
          <w:bCs/>
        </w:rPr>
        <w:t>applied engineering skills</w:t>
      </w:r>
      <w:r>
        <w:t xml:space="preserve"> like computer modelling, advanced math, and process control [use the specific skills especially relevant to this organization and specific to which type of engineering].</w:t>
      </w:r>
    </w:p>
    <w:p w14:paraId="5F399C4E" w14:textId="77777777" w:rsidR="00FE3413" w:rsidRDefault="00FE3413" w:rsidP="00FE3413">
      <w:pPr>
        <w:spacing w:before="240" w:after="240"/>
      </w:pPr>
    </w:p>
    <w:p w14:paraId="49681C6E" w14:textId="6C910C08" w:rsidR="00FE3413" w:rsidRDefault="00FE3413" w:rsidP="00FE3413">
      <w:pPr>
        <w:spacing w:before="240" w:after="240"/>
      </w:pPr>
      <w:r>
        <w:t>Federal and provincial governments offer various funding programs to subsidize your student hire's wages. A student wage is much less than you would pay to bring in later-career workers.</w:t>
      </w:r>
    </w:p>
    <w:p w14:paraId="3A179056" w14:textId="77777777" w:rsidR="00FE3413" w:rsidRDefault="00FE3413" w:rsidP="00FE3413">
      <w:pPr>
        <w:spacing w:before="240" w:after="240"/>
      </w:pPr>
      <w:r>
        <w:t xml:space="preserve">Would you be interested in learning more and if there is a potential for us to work together? </w:t>
      </w:r>
    </w:p>
    <w:p w14:paraId="35090E0E" w14:textId="77777777" w:rsidR="00FE3413" w:rsidRDefault="00FE3413" w:rsidP="00FE3413">
      <w:pPr>
        <w:spacing w:before="240" w:after="240"/>
      </w:pPr>
    </w:p>
    <w:p w14:paraId="376D0E9F" w14:textId="77777777" w:rsidR="00FE3413" w:rsidRDefault="00FE3413" w:rsidP="00FE3413">
      <w:pPr>
        <w:spacing w:before="240" w:after="240"/>
      </w:pPr>
      <w:r>
        <w:lastRenderedPageBreak/>
        <w:t xml:space="preserve">Looking forward to connecting, </w:t>
      </w:r>
    </w:p>
    <w:p w14:paraId="6DD6B3F0" w14:textId="77777777" w:rsidR="00FE3413" w:rsidRDefault="00FE3413" w:rsidP="00FE3413">
      <w:pPr>
        <w:spacing w:before="240" w:after="240"/>
      </w:pPr>
      <w:r>
        <w:t>[Name]</w:t>
      </w:r>
    </w:p>
    <w:p w14:paraId="60C1F7A5" w14:textId="77777777" w:rsidR="00FE3413" w:rsidRDefault="00FE3413" w:rsidP="00FE3413">
      <w:pPr>
        <w:spacing w:before="240" w:after="240"/>
      </w:pPr>
    </w:p>
    <w:p w14:paraId="0C465FB8" w14:textId="77777777" w:rsidR="00FE3413" w:rsidRDefault="00FE3413" w:rsidP="00FE3413">
      <w:pPr>
        <w:spacing w:before="240" w:after="240"/>
      </w:pPr>
    </w:p>
    <w:p w14:paraId="6A938B31" w14:textId="138772CA" w:rsidR="00FE3413" w:rsidRDefault="00FE3413" w:rsidP="00FE3413">
      <w:pPr>
        <w:spacing w:before="240" w:after="240"/>
      </w:pPr>
      <w:r>
        <w:rPr>
          <w:b/>
          <w:bCs/>
        </w:rPr>
        <w:t xml:space="preserve">ARTS </w:t>
      </w:r>
    </w:p>
    <w:p w14:paraId="1DF74D51" w14:textId="4E4B67CE" w:rsidR="00FE3413" w:rsidRDefault="00FE3413" w:rsidP="00FE3413">
      <w:pPr>
        <w:spacing w:before="240" w:after="240"/>
      </w:pPr>
      <w:r>
        <w:t xml:space="preserve">Hi [Name], </w:t>
      </w:r>
    </w:p>
    <w:p w14:paraId="325F32AF" w14:textId="3DDA1B0F" w:rsidR="00FE3413" w:rsidRDefault="00FE3413" w:rsidP="00FE3413">
      <w:pPr>
        <w:spacing w:before="240" w:after="240"/>
      </w:pPr>
      <w:r>
        <w:t xml:space="preserve">I am the humanities Employment Facilitator with Co-operative Education &amp; Career Services at Camosun College, which is recognized for supplying organizations with students who have applied skills relevant to today's jobs. </w:t>
      </w:r>
    </w:p>
    <w:p w14:paraId="667E4C0D" w14:textId="734CE464" w:rsidR="00FE3413" w:rsidRDefault="00FE3413" w:rsidP="00FE3413">
      <w:pPr>
        <w:spacing w:before="240" w:after="240"/>
      </w:pPr>
      <w:r>
        <w:t xml:space="preserve">My team works with human resource managers, community coordinators, directors, and managers [use the hiring contact most relevant] benefiting from leveraging </w:t>
      </w:r>
      <w:r>
        <w:rPr>
          <w:b/>
          <w:bCs/>
        </w:rPr>
        <w:t xml:space="preserve">applied humanities skills </w:t>
      </w:r>
      <w:r>
        <w:t>like intercultural and interpersonal competencies. Our students learn essential human skills like sociability, written and oral communications, critical reading, and reflection [use the specific skills especially relevant to this organization].</w:t>
      </w:r>
    </w:p>
    <w:p w14:paraId="0F07375B" w14:textId="67E2B747" w:rsidR="00FE3413" w:rsidRDefault="00FE3413" w:rsidP="00FE3413">
      <w:pPr>
        <w:spacing w:before="240" w:after="240"/>
      </w:pPr>
      <w:r>
        <w:t>Federal and provincial governments offer various funding programs to subsidize your student hire's wages. A student wage is much less than you would pay to bring in later-career workers.</w:t>
      </w:r>
    </w:p>
    <w:p w14:paraId="22E358CE" w14:textId="77777777" w:rsidR="00FE3413" w:rsidRDefault="00FE3413" w:rsidP="00FE3413">
      <w:pPr>
        <w:spacing w:before="240" w:after="240"/>
      </w:pPr>
      <w:r>
        <w:t xml:space="preserve">Would you be interested in learning more and if there is a potential for us to work together? </w:t>
      </w:r>
    </w:p>
    <w:p w14:paraId="06D299E7" w14:textId="77777777" w:rsidR="00FE3413" w:rsidRDefault="00FE3413" w:rsidP="00FE3413">
      <w:pPr>
        <w:spacing w:before="240" w:after="240"/>
      </w:pPr>
    </w:p>
    <w:p w14:paraId="5866D5D5" w14:textId="77777777" w:rsidR="00FE3413" w:rsidRDefault="00FE3413" w:rsidP="00FE3413">
      <w:pPr>
        <w:spacing w:before="240" w:after="240"/>
      </w:pPr>
      <w:r>
        <w:t xml:space="preserve">Looking forward to connecting, </w:t>
      </w:r>
    </w:p>
    <w:p w14:paraId="7C263EF1" w14:textId="77777777" w:rsidR="00FE3413" w:rsidRDefault="00FE3413" w:rsidP="00FE3413">
      <w:pPr>
        <w:spacing w:before="240" w:after="240"/>
      </w:pPr>
      <w:r>
        <w:t>[Name]</w:t>
      </w:r>
    </w:p>
    <w:p w14:paraId="62499956" w14:textId="77777777" w:rsidR="00FE3413" w:rsidRDefault="00FE3413" w:rsidP="00FE3413">
      <w:pPr>
        <w:spacing w:before="240" w:after="240"/>
      </w:pPr>
    </w:p>
    <w:p w14:paraId="3C8C66C3" w14:textId="77777777" w:rsidR="00FE3413" w:rsidRDefault="00FE3413" w:rsidP="00FE3413">
      <w:pPr>
        <w:spacing w:before="240" w:after="240"/>
      </w:pPr>
    </w:p>
    <w:p w14:paraId="7B1E31D4" w14:textId="77777777" w:rsidR="003C561D" w:rsidRDefault="003C561D" w:rsidP="00FE3413">
      <w:pPr>
        <w:spacing w:before="240" w:after="240"/>
        <w:rPr>
          <w:b/>
          <w:bCs/>
        </w:rPr>
      </w:pPr>
    </w:p>
    <w:p w14:paraId="55B4CDDB" w14:textId="144A229A" w:rsidR="003C561D" w:rsidRDefault="00FE3413" w:rsidP="00FE3413">
      <w:pPr>
        <w:spacing w:before="240" w:after="240"/>
      </w:pPr>
      <w:r>
        <w:rPr>
          <w:b/>
          <w:bCs/>
        </w:rPr>
        <w:t>SCIENCE</w:t>
      </w:r>
    </w:p>
    <w:p w14:paraId="6E74D68E" w14:textId="506A8195" w:rsidR="00FE3413" w:rsidRDefault="00FE3413" w:rsidP="00FE3413">
      <w:pPr>
        <w:spacing w:before="240" w:after="240"/>
      </w:pPr>
      <w:r>
        <w:t xml:space="preserve">Hi [Name], </w:t>
      </w:r>
    </w:p>
    <w:p w14:paraId="323F0F94" w14:textId="20FA1CCE" w:rsidR="00FE3413" w:rsidRDefault="00FE3413" w:rsidP="00FE3413">
      <w:pPr>
        <w:spacing w:before="240" w:after="240"/>
      </w:pPr>
      <w:r>
        <w:t xml:space="preserve">I am the science Employment Facilitator with Co-operative Education &amp; Career Services at Camosun College, which is recognized for supplying organizations with students who have applied skills relevant to today's jobs. </w:t>
      </w:r>
    </w:p>
    <w:p w14:paraId="597820C5" w14:textId="362FBEFD" w:rsidR="00FE3413" w:rsidRDefault="00FE3413" w:rsidP="00FE3413">
      <w:pPr>
        <w:spacing w:before="240" w:after="240"/>
      </w:pPr>
      <w:r>
        <w:lastRenderedPageBreak/>
        <w:t xml:space="preserve">My team works with human resource managers, community coordinators, directors, and managers [use the hiring contact most relevant], benefiting from leveraging </w:t>
      </w:r>
      <w:r>
        <w:rPr>
          <w:b/>
          <w:bCs/>
        </w:rPr>
        <w:t xml:space="preserve">applied science skills </w:t>
      </w:r>
      <w:r>
        <w:t>like observation, classification, quantifying, prediction/math, interpreting and forming conclusions [use the specific skills especially relevant to this organization].</w:t>
      </w:r>
    </w:p>
    <w:p w14:paraId="11E27216" w14:textId="60BEB392" w:rsidR="00FE3413" w:rsidRDefault="00FE3413" w:rsidP="00FE3413">
      <w:pPr>
        <w:spacing w:before="240" w:after="240"/>
      </w:pPr>
      <w:r>
        <w:t>Federal and provincial governments offer various funding programs to subsidize your student hire's wages. A student wage is much less than you would pay to bring in later-career workers.</w:t>
      </w:r>
    </w:p>
    <w:p w14:paraId="373F760F" w14:textId="77777777" w:rsidR="00FE3413" w:rsidRDefault="00FE3413" w:rsidP="00FE3413">
      <w:pPr>
        <w:spacing w:before="240" w:after="240"/>
      </w:pPr>
      <w:r>
        <w:t xml:space="preserve">Would you be interested in learning more and if there is a potential for us to work together? </w:t>
      </w:r>
    </w:p>
    <w:p w14:paraId="18A0DC8B" w14:textId="77777777" w:rsidR="00FE3413" w:rsidRDefault="00FE3413" w:rsidP="00FE3413">
      <w:pPr>
        <w:spacing w:before="240" w:after="240"/>
      </w:pPr>
    </w:p>
    <w:p w14:paraId="6E3971B9" w14:textId="77777777" w:rsidR="00FE3413" w:rsidRDefault="00FE3413" w:rsidP="00FE3413">
      <w:pPr>
        <w:spacing w:before="240" w:after="240"/>
      </w:pPr>
      <w:r>
        <w:t xml:space="preserve">Looking forward to connecting, </w:t>
      </w:r>
    </w:p>
    <w:p w14:paraId="2CCCAD03" w14:textId="77777777" w:rsidR="00FE3413" w:rsidRDefault="00FE3413" w:rsidP="00FE3413">
      <w:pPr>
        <w:spacing w:before="240" w:after="240"/>
      </w:pPr>
      <w:r>
        <w:t>[Name]</w:t>
      </w:r>
    </w:p>
    <w:p w14:paraId="431607A8" w14:textId="7B6A377E" w:rsidR="00FE3413" w:rsidRDefault="00FE3413" w:rsidP="00FE3413">
      <w:pPr>
        <w:spacing w:before="240" w:after="240"/>
      </w:pPr>
    </w:p>
    <w:p w14:paraId="34DFD9B8" w14:textId="7B425892" w:rsidR="00BF098A" w:rsidRPr="00F83C4C" w:rsidRDefault="00BF098A" w:rsidP="00FE3413">
      <w:pPr>
        <w:spacing w:before="240" w:after="240"/>
        <w:rPr>
          <w:b/>
          <w:bCs/>
          <w:sz w:val="24"/>
          <w:szCs w:val="24"/>
        </w:rPr>
      </w:pPr>
      <w:r w:rsidRPr="00F83C4C">
        <w:rPr>
          <w:b/>
          <w:bCs/>
          <w:sz w:val="24"/>
          <w:szCs w:val="24"/>
        </w:rPr>
        <w:t>WITH FUNDING MESSAGE</w:t>
      </w:r>
    </w:p>
    <w:p w14:paraId="3F30A161" w14:textId="77777777" w:rsidR="00FE3413" w:rsidRDefault="00FE3413" w:rsidP="00FE3413">
      <w:pPr>
        <w:spacing w:before="240" w:after="240"/>
      </w:pPr>
      <w:r>
        <w:rPr>
          <w:b/>
          <w:bCs/>
        </w:rPr>
        <w:t>BUSINESS</w:t>
      </w:r>
    </w:p>
    <w:p w14:paraId="311A4424" w14:textId="2EBE5C05" w:rsidR="00FE3413" w:rsidRDefault="00FE3413" w:rsidP="00FE3413">
      <w:pPr>
        <w:spacing w:before="240" w:after="240"/>
      </w:pPr>
      <w:r>
        <w:t xml:space="preserve">Hi [Name], </w:t>
      </w:r>
    </w:p>
    <w:p w14:paraId="50B8D6FF" w14:textId="57DCE6A2" w:rsidR="00FE3413" w:rsidRDefault="00FE3413" w:rsidP="00FE3413">
      <w:pPr>
        <w:spacing w:before="240" w:after="240"/>
      </w:pPr>
      <w:r>
        <w:t xml:space="preserve">I am the hospitality and tourism Employment Facilitator with Co-operative Education &amp; Career Services at Camosun College, which is recognized for supplying organizations with students who have applied skills relevant to today's jobs. </w:t>
      </w:r>
    </w:p>
    <w:p w14:paraId="114F79D3" w14:textId="2A03C70C" w:rsidR="00FE3413" w:rsidRDefault="00FE3413" w:rsidP="00FE3413">
      <w:pPr>
        <w:spacing w:before="240" w:after="240"/>
      </w:pPr>
      <w:r>
        <w:t xml:space="preserve">My team works with human resource managers, business owners, directors, and managers [use the hiring contact most relevant] benefiting from leveraging </w:t>
      </w:r>
      <w:r>
        <w:rPr>
          <w:b/>
          <w:bCs/>
        </w:rPr>
        <w:t xml:space="preserve">applied hospitality skills </w:t>
      </w:r>
      <w:r>
        <w:t>like business technologies, HR management, advanced accounting, marketing, and digital technologies. [use the specific skills especially relevant to this organization]</w:t>
      </w:r>
    </w:p>
    <w:p w14:paraId="59F03A17" w14:textId="77777777" w:rsidR="00F83C4C" w:rsidRPr="00F83C4C" w:rsidRDefault="00F83C4C" w:rsidP="00F83C4C">
      <w:pPr>
        <w:spacing w:before="240" w:after="240"/>
      </w:pPr>
      <w:r w:rsidRPr="00F83C4C">
        <w:t>I just wanted to let you know that as part of the Government of </w:t>
      </w:r>
      <w:r w:rsidRPr="00F83C4C">
        <w:rPr>
          <w:b/>
          <w:bCs/>
        </w:rPr>
        <w:t>Canada's </w:t>
      </w:r>
      <w:hyperlink r:id="rId7" w:tgtFrame="_blank" w:history="1">
        <w:r w:rsidRPr="00F83C4C">
          <w:rPr>
            <w:rStyle w:val="Hyperlink"/>
            <w:b/>
            <w:bCs/>
          </w:rPr>
          <w:t>Student Work Placement Program</w:t>
        </w:r>
      </w:hyperlink>
      <w:r w:rsidRPr="00F83C4C">
        <w:t> (SWPP), a variety of funding opportunities are available for employers to hire students for work-integrated learning. </w:t>
      </w:r>
      <w:r w:rsidRPr="00F83C4C">
        <w:rPr>
          <w:b/>
          <w:bCs/>
        </w:rPr>
        <w:t>You may be eligible to receive up to $7,500 in wage subsidies!</w:t>
      </w:r>
    </w:p>
    <w:p w14:paraId="6FF15E57" w14:textId="77777777" w:rsidR="00F83C4C" w:rsidRPr="00F83C4C" w:rsidRDefault="00F83C4C" w:rsidP="00F83C4C">
      <w:pPr>
        <w:spacing w:before="240" w:after="240"/>
      </w:pPr>
      <w:r w:rsidRPr="00F83C4C">
        <w:t>An example would be if you hire a student to work 35 hours a week at $17.00/hour for 12 weeks; normally, your total cost for wages will be $7,140.</w:t>
      </w:r>
    </w:p>
    <w:p w14:paraId="19F2C493" w14:textId="35EDAF5B" w:rsidR="00FE3413" w:rsidRDefault="00F83C4C" w:rsidP="00FE3413">
      <w:pPr>
        <w:spacing w:before="240" w:after="240"/>
      </w:pPr>
      <w:r w:rsidRPr="00F83C4C">
        <w:t>But with SWPP, </w:t>
      </w:r>
      <w:r w:rsidRPr="00F83C4C">
        <w:rPr>
          <w:b/>
          <w:bCs/>
        </w:rPr>
        <w:t>your total cost would be $1,785</w:t>
      </w:r>
      <w:r w:rsidRPr="00F83C4C">
        <w:t>.</w:t>
      </w:r>
    </w:p>
    <w:p w14:paraId="7838D70F" w14:textId="1B17CEEE" w:rsidR="00FE3413" w:rsidRDefault="00FE3413" w:rsidP="00FE3413">
      <w:pPr>
        <w:spacing w:before="240" w:after="240"/>
      </w:pPr>
      <w:r>
        <w:t xml:space="preserve">Would you be interested in learning more and if there is a potential for us to work together? </w:t>
      </w:r>
    </w:p>
    <w:p w14:paraId="379F466C" w14:textId="77777777" w:rsidR="00FE3413" w:rsidRDefault="00FE3413" w:rsidP="00FE3413">
      <w:pPr>
        <w:spacing w:before="240" w:after="240"/>
      </w:pPr>
      <w:r>
        <w:t xml:space="preserve">Looking forward to connecting, </w:t>
      </w:r>
    </w:p>
    <w:p w14:paraId="745D6D54" w14:textId="77777777" w:rsidR="00FE3413" w:rsidRDefault="00FE3413" w:rsidP="00FE3413">
      <w:pPr>
        <w:spacing w:before="240" w:after="240"/>
      </w:pPr>
      <w:r>
        <w:t>[Name]</w:t>
      </w:r>
    </w:p>
    <w:p w14:paraId="2387CD79" w14:textId="77777777" w:rsidR="002F3EB7" w:rsidRPr="00FE3413" w:rsidRDefault="002F3EB7" w:rsidP="00FE3413"/>
    <w:sectPr w:rsidR="002F3EB7" w:rsidRPr="00FE3413" w:rsidSect="002F61F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6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CFE9A" w14:textId="77777777" w:rsidR="00BA78D1" w:rsidRDefault="00BA78D1" w:rsidP="008F4B3F">
      <w:pPr>
        <w:spacing w:after="0" w:line="240" w:lineRule="auto"/>
      </w:pPr>
      <w:r>
        <w:separator/>
      </w:r>
    </w:p>
  </w:endnote>
  <w:endnote w:type="continuationSeparator" w:id="0">
    <w:p w14:paraId="1EF1482D" w14:textId="77777777" w:rsidR="00BA78D1" w:rsidRDefault="00BA78D1" w:rsidP="008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DF4B" w14:textId="3C179F5F" w:rsidR="00C0315D" w:rsidRPr="004E6A30" w:rsidRDefault="004E6A30" w:rsidP="004E6A30">
    <w:pPr>
      <w:pStyle w:val="Footer"/>
      <w:jc w:val="center"/>
      <w:rPr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43A45F" wp14:editId="5D05A1A8">
          <wp:simplePos x="0" y="0"/>
          <wp:positionH relativeFrom="column">
            <wp:posOffset>2082909</wp:posOffset>
          </wp:positionH>
          <wp:positionV relativeFrom="paragraph">
            <wp:posOffset>105410</wp:posOffset>
          </wp:positionV>
          <wp:extent cx="1141095" cy="228600"/>
          <wp:effectExtent l="0" t="0" r="1905" b="0"/>
          <wp:wrapTopAndBottom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761A">
      <w:rPr>
        <w:color w:val="808080" w:themeColor="background1" w:themeShade="80"/>
        <w:sz w:val="16"/>
        <w:szCs w:val="16"/>
      </w:rPr>
      <w:t>Co-operative Education and Career Services</w:t>
    </w:r>
    <w:r>
      <w:rPr>
        <w:color w:val="808080" w:themeColor="background1" w:themeShade="80"/>
        <w:sz w:val="16"/>
        <w:szCs w:val="16"/>
      </w:rPr>
      <w:t xml:space="preserve">, Camosun College | </w:t>
    </w:r>
    <w:hyperlink r:id="rId2" w:history="1">
      <w:r w:rsidRPr="00F87363">
        <w:rPr>
          <w:rStyle w:val="Hyperlink"/>
          <w:sz w:val="16"/>
          <w:szCs w:val="16"/>
        </w:rPr>
        <w:t>https://educationthatworks.ca/</w:t>
      </w:r>
    </w:hyperlink>
    <w:r>
      <w:rPr>
        <w:color w:val="808080" w:themeColor="background1" w:themeShade="80"/>
        <w:sz w:val="16"/>
        <w:szCs w:val="16"/>
      </w:rPr>
      <w:t xml:space="preserve"> | </w:t>
    </w:r>
    <w:r w:rsidRPr="00E6761A">
      <w:rPr>
        <w:color w:val="808080" w:themeColor="background1" w:themeShade="80"/>
        <w:sz w:val="16"/>
        <w:szCs w:val="16"/>
      </w:rPr>
      <w:t>250-370-418</w:t>
    </w:r>
    <w:r>
      <w:rPr>
        <w:color w:val="808080" w:themeColor="background1" w:themeShade="80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447E1" w14:textId="11558EAF" w:rsidR="00E6761A" w:rsidRPr="00E6761A" w:rsidRDefault="002F61F4" w:rsidP="002F61F4">
    <w:pPr>
      <w:pStyle w:val="Footer"/>
      <w:jc w:val="center"/>
      <w:rPr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7276C01" wp14:editId="076D4650">
          <wp:simplePos x="0" y="0"/>
          <wp:positionH relativeFrom="column">
            <wp:posOffset>2082909</wp:posOffset>
          </wp:positionH>
          <wp:positionV relativeFrom="paragraph">
            <wp:posOffset>105410</wp:posOffset>
          </wp:positionV>
          <wp:extent cx="1141095" cy="228600"/>
          <wp:effectExtent l="0" t="0" r="1905" b="0"/>
          <wp:wrapTopAndBottom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61A" w:rsidRPr="00E6761A">
      <w:rPr>
        <w:color w:val="808080" w:themeColor="background1" w:themeShade="80"/>
        <w:sz w:val="16"/>
        <w:szCs w:val="16"/>
      </w:rPr>
      <w:t>Co-operative Education and Career Services</w:t>
    </w:r>
    <w:r w:rsidR="00E6761A">
      <w:rPr>
        <w:color w:val="808080" w:themeColor="background1" w:themeShade="80"/>
        <w:sz w:val="16"/>
        <w:szCs w:val="16"/>
      </w:rPr>
      <w:t xml:space="preserve">, Camosun College | </w:t>
    </w:r>
    <w:hyperlink r:id="rId2" w:history="1">
      <w:r w:rsidR="00F87363" w:rsidRPr="00F87363">
        <w:rPr>
          <w:rStyle w:val="Hyperlink"/>
          <w:sz w:val="16"/>
          <w:szCs w:val="16"/>
        </w:rPr>
        <w:t>https://educationthatworks.ca/</w:t>
      </w:r>
    </w:hyperlink>
    <w:r w:rsidR="00F87363">
      <w:rPr>
        <w:color w:val="808080" w:themeColor="background1" w:themeShade="80"/>
        <w:sz w:val="16"/>
        <w:szCs w:val="16"/>
      </w:rPr>
      <w:t xml:space="preserve"> </w:t>
    </w:r>
    <w:r w:rsidR="00E6761A">
      <w:rPr>
        <w:color w:val="808080" w:themeColor="background1" w:themeShade="80"/>
        <w:sz w:val="16"/>
        <w:szCs w:val="16"/>
      </w:rPr>
      <w:t xml:space="preserve">| </w:t>
    </w:r>
    <w:r w:rsidR="00E6761A" w:rsidRPr="00E6761A">
      <w:rPr>
        <w:color w:val="808080" w:themeColor="background1" w:themeShade="80"/>
        <w:sz w:val="16"/>
        <w:szCs w:val="16"/>
      </w:rPr>
      <w:t>250-370-418</w:t>
    </w:r>
    <w:r w:rsidR="00EA70B6">
      <w:rPr>
        <w:color w:val="808080" w:themeColor="background1" w:themeShade="8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ED769" w14:textId="77777777" w:rsidR="00BA78D1" w:rsidRDefault="00BA78D1" w:rsidP="008F4B3F">
      <w:pPr>
        <w:spacing w:after="0" w:line="240" w:lineRule="auto"/>
      </w:pPr>
      <w:r>
        <w:separator/>
      </w:r>
    </w:p>
  </w:footnote>
  <w:footnote w:type="continuationSeparator" w:id="0">
    <w:p w14:paraId="4F7B3977" w14:textId="77777777" w:rsidR="00BA78D1" w:rsidRDefault="00BA78D1" w:rsidP="008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2FC2" w14:textId="77777777" w:rsidR="008F4B3F" w:rsidRDefault="008F4B3F">
    <w:pPr>
      <w:pStyle w:val="Header"/>
    </w:pPr>
  </w:p>
  <w:p w14:paraId="7111072E" w14:textId="77777777" w:rsidR="008F4B3F" w:rsidRDefault="008F4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12D70" w14:textId="13E8644B" w:rsidR="008F4B3F" w:rsidRDefault="00D80A1E" w:rsidP="00C93173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555C44B9" wp14:editId="04A04F39">
          <wp:extent cx="1525941" cy="305876"/>
          <wp:effectExtent l="0" t="0" r="0" b="0"/>
          <wp:docPr id="6" name="Picture 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774" cy="34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D8D7B6" w14:textId="77777777" w:rsidR="008F4B3F" w:rsidRDefault="008F4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39EB"/>
    <w:multiLevelType w:val="hybridMultilevel"/>
    <w:tmpl w:val="6CF2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006B"/>
    <w:multiLevelType w:val="hybridMultilevel"/>
    <w:tmpl w:val="77B4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5251"/>
    <w:multiLevelType w:val="hybridMultilevel"/>
    <w:tmpl w:val="8910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697A"/>
    <w:multiLevelType w:val="hybridMultilevel"/>
    <w:tmpl w:val="864E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92493"/>
    <w:multiLevelType w:val="hybridMultilevel"/>
    <w:tmpl w:val="C7DA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10D23"/>
    <w:multiLevelType w:val="hybridMultilevel"/>
    <w:tmpl w:val="1F06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A2BA1"/>
    <w:multiLevelType w:val="hybridMultilevel"/>
    <w:tmpl w:val="8682C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378F1"/>
    <w:multiLevelType w:val="hybridMultilevel"/>
    <w:tmpl w:val="1308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63306"/>
    <w:multiLevelType w:val="hybridMultilevel"/>
    <w:tmpl w:val="EC72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940DA"/>
    <w:multiLevelType w:val="hybridMultilevel"/>
    <w:tmpl w:val="7F2A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247CA"/>
    <w:multiLevelType w:val="hybridMultilevel"/>
    <w:tmpl w:val="9B1C17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9001E34"/>
    <w:multiLevelType w:val="multilevel"/>
    <w:tmpl w:val="E61A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961C5B"/>
    <w:multiLevelType w:val="multilevel"/>
    <w:tmpl w:val="1448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47"/>
    <w:rsid w:val="0003749E"/>
    <w:rsid w:val="0005106B"/>
    <w:rsid w:val="00067082"/>
    <w:rsid w:val="000677A9"/>
    <w:rsid w:val="0008160B"/>
    <w:rsid w:val="000B7378"/>
    <w:rsid w:val="000C59D6"/>
    <w:rsid w:val="000E0B2E"/>
    <w:rsid w:val="000E44DD"/>
    <w:rsid w:val="00104463"/>
    <w:rsid w:val="0012162D"/>
    <w:rsid w:val="0013115E"/>
    <w:rsid w:val="00131657"/>
    <w:rsid w:val="0013165D"/>
    <w:rsid w:val="00147915"/>
    <w:rsid w:val="001752A0"/>
    <w:rsid w:val="001A6C09"/>
    <w:rsid w:val="001B0543"/>
    <w:rsid w:val="001D70DD"/>
    <w:rsid w:val="00212AFF"/>
    <w:rsid w:val="00257D4D"/>
    <w:rsid w:val="00273403"/>
    <w:rsid w:val="002A12E8"/>
    <w:rsid w:val="002A7F74"/>
    <w:rsid w:val="002C300B"/>
    <w:rsid w:val="002C3CE2"/>
    <w:rsid w:val="002E06EE"/>
    <w:rsid w:val="002E411C"/>
    <w:rsid w:val="002F1745"/>
    <w:rsid w:val="002F3EB7"/>
    <w:rsid w:val="002F61F4"/>
    <w:rsid w:val="00302A39"/>
    <w:rsid w:val="00311BE4"/>
    <w:rsid w:val="0033568B"/>
    <w:rsid w:val="0036057A"/>
    <w:rsid w:val="003605E1"/>
    <w:rsid w:val="00386C94"/>
    <w:rsid w:val="003B59C6"/>
    <w:rsid w:val="003C561D"/>
    <w:rsid w:val="004126F7"/>
    <w:rsid w:val="00425A1A"/>
    <w:rsid w:val="004C039A"/>
    <w:rsid w:val="004D574E"/>
    <w:rsid w:val="004E6A30"/>
    <w:rsid w:val="0053015C"/>
    <w:rsid w:val="00537A2F"/>
    <w:rsid w:val="00553715"/>
    <w:rsid w:val="0059604B"/>
    <w:rsid w:val="005D1465"/>
    <w:rsid w:val="00600613"/>
    <w:rsid w:val="00615247"/>
    <w:rsid w:val="00633981"/>
    <w:rsid w:val="00662996"/>
    <w:rsid w:val="0067331C"/>
    <w:rsid w:val="00681696"/>
    <w:rsid w:val="006B592A"/>
    <w:rsid w:val="006C6EE9"/>
    <w:rsid w:val="006E11B8"/>
    <w:rsid w:val="006F240C"/>
    <w:rsid w:val="007013EE"/>
    <w:rsid w:val="0070463D"/>
    <w:rsid w:val="00720BB4"/>
    <w:rsid w:val="008013EB"/>
    <w:rsid w:val="00810C8C"/>
    <w:rsid w:val="00820CAE"/>
    <w:rsid w:val="00846964"/>
    <w:rsid w:val="00846D37"/>
    <w:rsid w:val="008545DC"/>
    <w:rsid w:val="008635DE"/>
    <w:rsid w:val="00883050"/>
    <w:rsid w:val="008A1D21"/>
    <w:rsid w:val="008A2645"/>
    <w:rsid w:val="008B04FD"/>
    <w:rsid w:val="008B3861"/>
    <w:rsid w:val="008D7F22"/>
    <w:rsid w:val="008F4B3F"/>
    <w:rsid w:val="00910430"/>
    <w:rsid w:val="00962E3C"/>
    <w:rsid w:val="00963146"/>
    <w:rsid w:val="009802AB"/>
    <w:rsid w:val="00993FDA"/>
    <w:rsid w:val="009976F8"/>
    <w:rsid w:val="00A0062F"/>
    <w:rsid w:val="00A20A14"/>
    <w:rsid w:val="00A844CE"/>
    <w:rsid w:val="00A93831"/>
    <w:rsid w:val="00A95849"/>
    <w:rsid w:val="00AA2701"/>
    <w:rsid w:val="00AB24A8"/>
    <w:rsid w:val="00AE418A"/>
    <w:rsid w:val="00AE7C6B"/>
    <w:rsid w:val="00B36931"/>
    <w:rsid w:val="00BA295A"/>
    <w:rsid w:val="00BA78D1"/>
    <w:rsid w:val="00BD1B2D"/>
    <w:rsid w:val="00BE7342"/>
    <w:rsid w:val="00BF098A"/>
    <w:rsid w:val="00C01E9F"/>
    <w:rsid w:val="00C0315D"/>
    <w:rsid w:val="00C11186"/>
    <w:rsid w:val="00C36666"/>
    <w:rsid w:val="00C510ED"/>
    <w:rsid w:val="00C62813"/>
    <w:rsid w:val="00C8017B"/>
    <w:rsid w:val="00C93173"/>
    <w:rsid w:val="00CD26B4"/>
    <w:rsid w:val="00D001A2"/>
    <w:rsid w:val="00D04876"/>
    <w:rsid w:val="00D34703"/>
    <w:rsid w:val="00D3584B"/>
    <w:rsid w:val="00D61BDD"/>
    <w:rsid w:val="00D76099"/>
    <w:rsid w:val="00D77858"/>
    <w:rsid w:val="00D80A1E"/>
    <w:rsid w:val="00D95F3F"/>
    <w:rsid w:val="00DA2BA2"/>
    <w:rsid w:val="00DB1445"/>
    <w:rsid w:val="00DE3CEA"/>
    <w:rsid w:val="00E3368F"/>
    <w:rsid w:val="00E44834"/>
    <w:rsid w:val="00E65F2D"/>
    <w:rsid w:val="00E6645E"/>
    <w:rsid w:val="00E6761A"/>
    <w:rsid w:val="00E9332E"/>
    <w:rsid w:val="00EA6EF0"/>
    <w:rsid w:val="00EA70B6"/>
    <w:rsid w:val="00F0310D"/>
    <w:rsid w:val="00F15AE6"/>
    <w:rsid w:val="00F5577D"/>
    <w:rsid w:val="00F82F5C"/>
    <w:rsid w:val="00F83C4C"/>
    <w:rsid w:val="00F83E35"/>
    <w:rsid w:val="00F87363"/>
    <w:rsid w:val="00F87E93"/>
    <w:rsid w:val="00F91517"/>
    <w:rsid w:val="00FC2EBC"/>
    <w:rsid w:val="00FD1398"/>
    <w:rsid w:val="00FE3413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D55B8"/>
  <w15:docId w15:val="{BF5F5778-6306-40CD-8F57-3C733BB8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32E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3F"/>
  </w:style>
  <w:style w:type="paragraph" w:styleId="Footer">
    <w:name w:val="footer"/>
    <w:basedOn w:val="Normal"/>
    <w:link w:val="FooterChar"/>
    <w:uiPriority w:val="99"/>
    <w:unhideWhenUsed/>
    <w:rsid w:val="008F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3F"/>
  </w:style>
  <w:style w:type="character" w:styleId="Hyperlink">
    <w:name w:val="Hyperlink"/>
    <w:basedOn w:val="DefaultParagraphFont"/>
    <w:uiPriority w:val="99"/>
    <w:unhideWhenUsed/>
    <w:rsid w:val="008F4B3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3715"/>
    <w:pPr>
      <w:spacing w:after="0" w:line="240" w:lineRule="auto"/>
      <w:ind w:left="720"/>
    </w:pPr>
    <w:rPr>
      <w:rFonts w:ascii="Calibri" w:hAnsi="Calibri" w:cs="Times New Roman"/>
      <w:lang w:eastAsia="en-CA"/>
    </w:rPr>
  </w:style>
  <w:style w:type="paragraph" w:styleId="NormalWeb">
    <w:name w:val="Normal (Web)"/>
    <w:basedOn w:val="Normal"/>
    <w:uiPriority w:val="99"/>
    <w:unhideWhenUsed/>
    <w:rsid w:val="00E9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C6281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67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57"/>
    <w:rPr>
      <w:rFonts w:ascii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1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9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26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6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1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employment-social-development/programs/work-integrated-learning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ducationthatworks.ca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educationthatworks.ca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Documents\VIEA\Board\letters\Frank%20Bourree,%20Jun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C:\Users\George\Documents\VIEA\Board\letters\Frank Bourree, June 2016.dotx</Template>
  <TotalTime>9</TotalTime>
  <Pages>5</Pages>
  <Words>1188</Words>
  <Characters>5492</Characters>
  <Application>Microsoft Office Word</Application>
  <DocSecurity>0</DocSecurity>
  <Lines>116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Jenn Armour</cp:lastModifiedBy>
  <cp:revision>8</cp:revision>
  <dcterms:created xsi:type="dcterms:W3CDTF">2021-02-07T18:17:00Z</dcterms:created>
  <dcterms:modified xsi:type="dcterms:W3CDTF">2021-02-07T18:49:00Z</dcterms:modified>
</cp:coreProperties>
</file>